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98" w:rsidRPr="003B3894" w:rsidRDefault="00DE7B98" w:rsidP="003B3894">
      <w:pPr>
        <w:jc w:val="center"/>
        <w:rPr>
          <w:b/>
        </w:rPr>
      </w:pPr>
      <w:r w:rsidRPr="003B3894">
        <w:rPr>
          <w:b/>
        </w:rPr>
        <w:t>Положение</w:t>
      </w:r>
    </w:p>
    <w:p w:rsidR="00DE7B98" w:rsidRPr="003B3894" w:rsidRDefault="00DE7B98" w:rsidP="003B3894">
      <w:pPr>
        <w:jc w:val="center"/>
        <w:rPr>
          <w:b/>
        </w:rPr>
      </w:pPr>
      <w:r w:rsidRPr="003B3894">
        <w:rPr>
          <w:b/>
        </w:rPr>
        <w:t>об организации и проведении экологического проекта</w:t>
      </w:r>
    </w:p>
    <w:p w:rsidR="00DE7B98" w:rsidRPr="003B3894" w:rsidRDefault="00DE7B98" w:rsidP="003B3894">
      <w:pPr>
        <w:jc w:val="center"/>
        <w:rPr>
          <w:b/>
        </w:rPr>
      </w:pPr>
      <w:r w:rsidRPr="003B3894">
        <w:rPr>
          <w:b/>
        </w:rPr>
        <w:t>«Посмотри, как хорош край, в котором ты живешь»</w:t>
      </w:r>
    </w:p>
    <w:p w:rsidR="00DE7B98" w:rsidRPr="003B3894" w:rsidRDefault="00DE7B98" w:rsidP="003B3894">
      <w:pPr>
        <w:jc w:val="both"/>
      </w:pPr>
    </w:p>
    <w:p w:rsidR="00DE7B98" w:rsidRPr="003B3894" w:rsidRDefault="00DE7B98" w:rsidP="003B3894">
      <w:pPr>
        <w:jc w:val="both"/>
      </w:pPr>
      <w:r w:rsidRPr="003B3894">
        <w:t xml:space="preserve">г. Кострома </w:t>
      </w:r>
      <w:r w:rsidRPr="003B3894">
        <w:tab/>
      </w:r>
      <w:r w:rsidRPr="003B3894">
        <w:tab/>
      </w:r>
      <w:r w:rsidRPr="003B3894">
        <w:tab/>
      </w:r>
      <w:r w:rsidRPr="003B3894">
        <w:tab/>
      </w:r>
      <w:r w:rsidRPr="003B3894">
        <w:tab/>
      </w:r>
      <w:r>
        <w:t xml:space="preserve">   </w:t>
      </w:r>
      <w:r w:rsidRPr="003B3894">
        <w:tab/>
      </w:r>
      <w:r>
        <w:t xml:space="preserve">                             15 </w:t>
      </w:r>
      <w:r w:rsidRPr="003B3894">
        <w:t>январ</w:t>
      </w:r>
      <w:r>
        <w:t>я</w:t>
      </w:r>
      <w:r w:rsidRPr="003B3894">
        <w:t xml:space="preserve"> – </w:t>
      </w:r>
      <w:r>
        <w:t>15 мая</w:t>
      </w:r>
      <w:r w:rsidRPr="003B3894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B3894">
          <w:t>2017</w:t>
        </w:r>
        <w:r>
          <w:t xml:space="preserve"> г</w:t>
        </w:r>
      </w:smartTag>
      <w:r>
        <w:t>.</w:t>
      </w:r>
    </w:p>
    <w:p w:rsidR="00DE7B98" w:rsidRPr="003B3894" w:rsidRDefault="00DE7B98" w:rsidP="003B3894">
      <w:pPr>
        <w:jc w:val="both"/>
      </w:pPr>
    </w:p>
    <w:p w:rsidR="00DE7B98" w:rsidRPr="003B3894" w:rsidRDefault="00DE7B98" w:rsidP="003B3894">
      <w:pPr>
        <w:jc w:val="center"/>
        <w:rPr>
          <w:b/>
        </w:rPr>
      </w:pPr>
      <w:r>
        <w:rPr>
          <w:b/>
        </w:rPr>
        <w:t xml:space="preserve">1. </w:t>
      </w:r>
      <w:r w:rsidRPr="003B3894">
        <w:rPr>
          <w:b/>
        </w:rPr>
        <w:t>Общие положения</w:t>
      </w:r>
    </w:p>
    <w:p w:rsidR="00DE7B98" w:rsidRPr="003B3894" w:rsidRDefault="00DE7B98" w:rsidP="003B3894">
      <w:pPr>
        <w:jc w:val="both"/>
      </w:pPr>
      <w:r>
        <w:t xml:space="preserve">1.1. </w:t>
      </w:r>
      <w:r w:rsidRPr="003B3894">
        <w:t>Экологический проект «Посмотри, как хорош край, в котором ты живешь» (далее Проект) приурочен к Году экологии в РФ</w:t>
      </w:r>
      <w:r>
        <w:t>.</w:t>
      </w:r>
    </w:p>
    <w:p w:rsidR="00DE7B98" w:rsidRPr="003B3894" w:rsidRDefault="00DE7B98" w:rsidP="003B3894">
      <w:pPr>
        <w:jc w:val="both"/>
      </w:pPr>
      <w:r>
        <w:t xml:space="preserve">1.2. </w:t>
      </w:r>
      <w:r w:rsidRPr="003B3894">
        <w:t>Организаторами Проекта являются ОГКУК «Библиотека-центр культурно-просветительной и информационной работы инвалидов по зрению»</w:t>
      </w:r>
      <w:r>
        <w:t xml:space="preserve"> </w:t>
      </w:r>
      <w:r w:rsidRPr="003B3894">
        <w:t>/БЦКПИР/, ОГБУК «Музей природы Костромской области»</w:t>
      </w:r>
      <w:r>
        <w:t>.</w:t>
      </w:r>
    </w:p>
    <w:p w:rsidR="00DE7B98" w:rsidRDefault="00DE7B98" w:rsidP="003B3894">
      <w:pPr>
        <w:jc w:val="both"/>
      </w:pPr>
      <w:r>
        <w:t xml:space="preserve">1.3.  </w:t>
      </w:r>
      <w:r w:rsidRPr="003B3894">
        <w:t>Настоящее положение определяет цель, задачи, условия и сроки проведения Проекта</w:t>
      </w:r>
      <w:r>
        <w:t>.</w:t>
      </w:r>
    </w:p>
    <w:p w:rsidR="00DE7B98" w:rsidRPr="003B3894" w:rsidRDefault="00DE7B98" w:rsidP="003B3894">
      <w:pPr>
        <w:jc w:val="both"/>
      </w:pPr>
    </w:p>
    <w:p w:rsidR="00DE7B98" w:rsidRPr="003B3894" w:rsidRDefault="00DE7B98" w:rsidP="003B3894">
      <w:pPr>
        <w:jc w:val="center"/>
        <w:rPr>
          <w:b/>
        </w:rPr>
      </w:pPr>
      <w:r>
        <w:rPr>
          <w:b/>
        </w:rPr>
        <w:t xml:space="preserve">2. </w:t>
      </w:r>
      <w:r w:rsidRPr="003B3894">
        <w:rPr>
          <w:b/>
        </w:rPr>
        <w:t>Цель Проекта</w:t>
      </w:r>
    </w:p>
    <w:p w:rsidR="00DE7B98" w:rsidRDefault="00DE7B98" w:rsidP="003B3894">
      <w:pPr>
        <w:jc w:val="both"/>
      </w:pPr>
      <w:r>
        <w:t xml:space="preserve">2.1. </w:t>
      </w:r>
      <w:r w:rsidRPr="003B3894">
        <w:t>Формирование у детей с ОВЗ основ экологической культуры,</w:t>
      </w:r>
      <w:r>
        <w:t xml:space="preserve"> знаний о природе родного края.</w:t>
      </w:r>
    </w:p>
    <w:p w:rsidR="00DE7B98" w:rsidRPr="003B3894" w:rsidRDefault="00DE7B98" w:rsidP="003B3894">
      <w:pPr>
        <w:jc w:val="center"/>
        <w:rPr>
          <w:b/>
        </w:rPr>
      </w:pPr>
      <w:r>
        <w:rPr>
          <w:b/>
        </w:rPr>
        <w:t xml:space="preserve">3. </w:t>
      </w:r>
      <w:r w:rsidRPr="003B3894">
        <w:rPr>
          <w:b/>
        </w:rPr>
        <w:t>Задачи Проекта</w:t>
      </w:r>
    </w:p>
    <w:p w:rsidR="00DE7B98" w:rsidRPr="003B3894" w:rsidRDefault="00DE7B98" w:rsidP="003B3894">
      <w:pPr>
        <w:jc w:val="both"/>
      </w:pPr>
      <w:r w:rsidRPr="003B3894">
        <w:t>3.1</w:t>
      </w:r>
      <w:r>
        <w:t>. О</w:t>
      </w:r>
      <w:r w:rsidRPr="003B3894">
        <w:t>рганизация и проведение мероприятий с использованием библиотечных и музейных форм и методов работы:</w:t>
      </w:r>
    </w:p>
    <w:p w:rsidR="00DE7B98" w:rsidRPr="003B3894" w:rsidRDefault="00DE7B98" w:rsidP="003B3894">
      <w:pPr>
        <w:jc w:val="both"/>
      </w:pPr>
      <w:r w:rsidRPr="003B3894">
        <w:t xml:space="preserve"> </w:t>
      </w:r>
      <w:r>
        <w:t xml:space="preserve">      </w:t>
      </w:r>
      <w:r w:rsidRPr="003B3894">
        <w:t>-</w:t>
      </w:r>
      <w:r>
        <w:t xml:space="preserve"> </w:t>
      </w:r>
      <w:r w:rsidRPr="003B3894">
        <w:t>знакомство с детской художественной литературой о природе с использованием  рукодельных тактильных книг и  рельефно-графических пособий</w:t>
      </w:r>
      <w:r>
        <w:t>,</w:t>
      </w:r>
    </w:p>
    <w:p w:rsidR="00DE7B98" w:rsidRPr="003B3894" w:rsidRDefault="00DE7B98" w:rsidP="003B3894">
      <w:pPr>
        <w:jc w:val="both"/>
      </w:pPr>
      <w:r>
        <w:t xml:space="preserve">       - з</w:t>
      </w:r>
      <w:r w:rsidRPr="003B3894">
        <w:t>накомство с животным и растительным миром родного края с помощью тактильных музейных  экспонатов</w:t>
      </w:r>
      <w:r>
        <w:t>.</w:t>
      </w:r>
      <w:r w:rsidRPr="003B3894">
        <w:t xml:space="preserve"> </w:t>
      </w:r>
    </w:p>
    <w:p w:rsidR="00DE7B98" w:rsidRPr="003B3894" w:rsidRDefault="00DE7B98" w:rsidP="003B3894">
      <w:pPr>
        <w:jc w:val="both"/>
      </w:pPr>
      <w:r w:rsidRPr="003B3894">
        <w:t xml:space="preserve"> </w:t>
      </w:r>
      <w:r>
        <w:t>3.2.</w:t>
      </w:r>
      <w:r w:rsidRPr="003B3894">
        <w:t xml:space="preserve"> </w:t>
      </w:r>
      <w:r>
        <w:t>О</w:t>
      </w:r>
      <w:r w:rsidRPr="003B3894">
        <w:t>рганизация выставки рисунков детских впечатлений «Посмотри, как хорош край, в котором ты живёшь»</w:t>
      </w:r>
      <w:r>
        <w:t>.</w:t>
      </w:r>
    </w:p>
    <w:p w:rsidR="00DE7B98" w:rsidRPr="003B3894" w:rsidRDefault="00DE7B98" w:rsidP="003B3894">
      <w:pPr>
        <w:jc w:val="both"/>
      </w:pPr>
    </w:p>
    <w:p w:rsidR="00DE7B98" w:rsidRPr="003B3894" w:rsidRDefault="00DE7B98" w:rsidP="003B3894">
      <w:pPr>
        <w:jc w:val="center"/>
        <w:rPr>
          <w:b/>
        </w:rPr>
      </w:pPr>
      <w:r>
        <w:rPr>
          <w:b/>
        </w:rPr>
        <w:t xml:space="preserve">4. </w:t>
      </w:r>
      <w:r w:rsidRPr="003B3894">
        <w:rPr>
          <w:b/>
        </w:rPr>
        <w:t>Участники Проекта</w:t>
      </w:r>
    </w:p>
    <w:p w:rsidR="00DE7B98" w:rsidRDefault="00DE7B98" w:rsidP="00E86DFF">
      <w:pPr>
        <w:jc w:val="both"/>
      </w:pPr>
      <w:r w:rsidRPr="003B3894">
        <w:t>В Проекте принимают участие дети с ОВЗ в возрасте от 5 до 10 лет</w:t>
      </w:r>
      <w:r>
        <w:t xml:space="preserve">: </w:t>
      </w:r>
      <w:r w:rsidRPr="003B3894">
        <w:t>читатели БЦКПИР, воспитанники коррекционных групп МДОУ Детский сад №№</w:t>
      </w:r>
      <w:r>
        <w:t xml:space="preserve"> 27, 44, 53, </w:t>
      </w:r>
      <w:r w:rsidRPr="003B3894">
        <w:t xml:space="preserve">69, </w:t>
      </w:r>
      <w:r>
        <w:t xml:space="preserve">школы-интерната Костромской области для слепых, слабовидящих детей </w:t>
      </w:r>
    </w:p>
    <w:p w:rsidR="00DE7B98" w:rsidRPr="003B3894" w:rsidRDefault="00DE7B98" w:rsidP="003B3894">
      <w:pPr>
        <w:jc w:val="both"/>
      </w:pPr>
    </w:p>
    <w:p w:rsidR="00DE7B98" w:rsidRPr="00E86DFF" w:rsidRDefault="00DE7B98" w:rsidP="00E86DFF">
      <w:pPr>
        <w:jc w:val="center"/>
        <w:rPr>
          <w:b/>
        </w:rPr>
      </w:pPr>
      <w:r>
        <w:rPr>
          <w:b/>
        </w:rPr>
        <w:t xml:space="preserve">5. </w:t>
      </w:r>
      <w:r w:rsidRPr="00E86DFF">
        <w:rPr>
          <w:b/>
        </w:rPr>
        <w:t>Сроки проведения Проекта</w:t>
      </w:r>
    </w:p>
    <w:p w:rsidR="00DE7B98" w:rsidRPr="003B3894" w:rsidRDefault="00DE7B98" w:rsidP="003B3894">
      <w:pPr>
        <w:jc w:val="both"/>
      </w:pPr>
      <w:r>
        <w:t xml:space="preserve">5.1. </w:t>
      </w:r>
      <w:r w:rsidRPr="003B3894">
        <w:t xml:space="preserve">Проект проводится с 15 января по </w:t>
      </w:r>
      <w:r>
        <w:t>15</w:t>
      </w:r>
      <w:r w:rsidRPr="003B3894">
        <w:t xml:space="preserve"> </w:t>
      </w:r>
      <w:r>
        <w:t>мая</w:t>
      </w:r>
      <w:r w:rsidRPr="003B3894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B3894">
          <w:t>2017 г</w:t>
        </w:r>
      </w:smartTag>
      <w:r w:rsidRPr="003B3894">
        <w:t>.</w:t>
      </w:r>
    </w:p>
    <w:p w:rsidR="00DE7B98" w:rsidRDefault="00DE7B98" w:rsidP="006C786C">
      <w:pPr>
        <w:jc w:val="center"/>
        <w:rPr>
          <w:i/>
          <w:color w:val="FF0000"/>
        </w:rPr>
      </w:pPr>
    </w:p>
    <w:p w:rsidR="00DE7B98" w:rsidRPr="006C786C" w:rsidRDefault="00DE7B98" w:rsidP="006C786C">
      <w:pPr>
        <w:jc w:val="center"/>
        <w:rPr>
          <w:b/>
        </w:rPr>
      </w:pPr>
      <w:r>
        <w:rPr>
          <w:b/>
        </w:rPr>
        <w:t xml:space="preserve">6. </w:t>
      </w:r>
      <w:r w:rsidRPr="006C786C">
        <w:rPr>
          <w:b/>
        </w:rPr>
        <w:t>Условия и порядок проведения Проекта</w:t>
      </w:r>
    </w:p>
    <w:p w:rsidR="00DE7B98" w:rsidRPr="003B3894" w:rsidRDefault="00DE7B98" w:rsidP="003B3894">
      <w:pPr>
        <w:jc w:val="both"/>
      </w:pPr>
      <w:r>
        <w:t xml:space="preserve">6.1. </w:t>
      </w:r>
      <w:r w:rsidRPr="003B3894">
        <w:t xml:space="preserve">Проект проходит в </w:t>
      </w:r>
      <w:r>
        <w:t>5 этапов</w:t>
      </w:r>
      <w:r w:rsidRPr="003B3894">
        <w:t>:</w:t>
      </w:r>
    </w:p>
    <w:p w:rsidR="00DE7B98" w:rsidRPr="003B3894" w:rsidRDefault="00DE7B98" w:rsidP="00F84437">
      <w:pPr>
        <w:ind w:firstLine="708"/>
        <w:jc w:val="both"/>
      </w:pPr>
      <w:r>
        <w:t>1</w:t>
      </w:r>
      <w:r w:rsidRPr="003B3894">
        <w:t xml:space="preserve"> этап -</w:t>
      </w:r>
      <w:r>
        <w:t xml:space="preserve"> </w:t>
      </w:r>
      <w:r w:rsidRPr="003B3894">
        <w:t>выездные экологические мероприятия в МДОУ Детский сад №№</w:t>
      </w:r>
      <w:r>
        <w:t xml:space="preserve"> 27, 44, 53, </w:t>
      </w:r>
      <w:r w:rsidRPr="003B3894">
        <w:t xml:space="preserve">69, </w:t>
      </w:r>
      <w:r>
        <w:t>школы-интерната Костромской области для слепых, слабовидящих детей</w:t>
      </w:r>
      <w:r w:rsidRPr="00F84437">
        <w:t xml:space="preserve"> </w:t>
      </w:r>
      <w:r>
        <w:t>(</w:t>
      </w:r>
      <w:r w:rsidRPr="003B3894">
        <w:t xml:space="preserve">15 января </w:t>
      </w:r>
      <w:r>
        <w:t>-</w:t>
      </w:r>
      <w:r w:rsidRPr="003B3894">
        <w:t xml:space="preserve"> 15</w:t>
      </w:r>
      <w:r>
        <w:t xml:space="preserve"> </w:t>
      </w:r>
      <w:r w:rsidRPr="003B3894"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3B3894">
          <w:t>2017 г</w:t>
        </w:r>
      </w:smartTag>
      <w:r>
        <w:t>.);</w:t>
      </w:r>
    </w:p>
    <w:p w:rsidR="00DE7B98" w:rsidRPr="003B3894" w:rsidRDefault="00DE7B98" w:rsidP="00F84437">
      <w:pPr>
        <w:ind w:firstLine="708"/>
        <w:jc w:val="both"/>
      </w:pPr>
      <w:r>
        <w:t xml:space="preserve">2 этап - </w:t>
      </w:r>
      <w:r w:rsidRPr="003B3894">
        <w:t xml:space="preserve">создание и выпуск многоформатной книги «Кто у нас в лесу живёт» </w:t>
      </w:r>
      <w:r>
        <w:t xml:space="preserve">(15 января - 20 апреля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.);</w:t>
      </w:r>
    </w:p>
    <w:p w:rsidR="00DE7B98" w:rsidRDefault="00DE7B98" w:rsidP="00F84437">
      <w:pPr>
        <w:ind w:firstLine="708"/>
        <w:jc w:val="both"/>
      </w:pPr>
      <w:r>
        <w:t>3 этап</w:t>
      </w:r>
      <w:r w:rsidRPr="003B3894">
        <w:t xml:space="preserve"> –</w:t>
      </w:r>
      <w:r>
        <w:t xml:space="preserve"> </w:t>
      </w:r>
      <w:r w:rsidRPr="003B3894">
        <w:t>создание детьми творческих х</w:t>
      </w:r>
      <w:r>
        <w:t>удожественных работ (рисунков) (</w:t>
      </w:r>
      <w:r w:rsidRPr="003B3894">
        <w:t>15 февраля</w:t>
      </w:r>
      <w:r>
        <w:t xml:space="preserve"> - </w:t>
      </w:r>
      <w:r w:rsidRPr="003B3894">
        <w:t>30 марта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.);</w:t>
      </w:r>
    </w:p>
    <w:p w:rsidR="00DE7B98" w:rsidRDefault="00DE7B98" w:rsidP="00E2176C">
      <w:pPr>
        <w:ind w:firstLine="708"/>
        <w:jc w:val="both"/>
      </w:pPr>
      <w:r>
        <w:t>4 этап</w:t>
      </w:r>
      <w:r w:rsidRPr="003B3894">
        <w:t xml:space="preserve"> (итоговый) –</w:t>
      </w:r>
      <w:r>
        <w:t xml:space="preserve"> </w:t>
      </w:r>
      <w:r w:rsidRPr="003B3894">
        <w:t>открытие выставки детского рисунка «Посмотри, как хорош, край в котором ты живешь», презентация  многоформатной книги «Кто у нас</w:t>
      </w:r>
      <w:r>
        <w:t xml:space="preserve"> в лесу живёт» в Музее природы Костромской области (</w:t>
      </w:r>
      <w:r w:rsidRPr="00A922BD">
        <w:t>22апреля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B3894">
          <w:t>2017 г</w:t>
        </w:r>
      </w:smartTag>
      <w:r>
        <w:t>.);</w:t>
      </w:r>
    </w:p>
    <w:p w:rsidR="00DE7B98" w:rsidRDefault="00DE7B98" w:rsidP="00E2176C">
      <w:pPr>
        <w:ind w:firstLine="708"/>
        <w:jc w:val="both"/>
      </w:pPr>
      <w:r>
        <w:t xml:space="preserve">5 этап </w:t>
      </w:r>
      <w:r w:rsidRPr="003B3894">
        <w:t>–</w:t>
      </w:r>
      <w:bookmarkStart w:id="0" w:name="_GoBack"/>
      <w:bookmarkEnd w:id="0"/>
      <w:r>
        <w:t xml:space="preserve"> в</w:t>
      </w:r>
      <w:r w:rsidRPr="003B3894">
        <w:t>ыста</w:t>
      </w:r>
      <w:r>
        <w:t>вка</w:t>
      </w:r>
      <w:r w:rsidRPr="003B3894">
        <w:t xml:space="preserve"> детского рисунка «Посмотри, как хорош, край в котором ты живешь» в БЦКПИР</w:t>
      </w:r>
      <w:r>
        <w:t xml:space="preserve"> </w:t>
      </w:r>
      <w:r w:rsidRPr="004A1350">
        <w:t>(</w:t>
      </w:r>
      <w:r w:rsidRPr="00A922BD">
        <w:t xml:space="preserve">15 мая </w:t>
      </w:r>
      <w:smartTag w:uri="urn:schemas-microsoft-com:office:smarttags" w:element="metricconverter">
        <w:smartTagPr>
          <w:attr w:name="ProductID" w:val="2017 г"/>
        </w:smartTagPr>
        <w:r w:rsidRPr="00A922BD">
          <w:t>2017</w:t>
        </w:r>
        <w:r w:rsidRPr="003B3894">
          <w:t xml:space="preserve"> г</w:t>
        </w:r>
      </w:smartTag>
      <w:r>
        <w:t>.)</w:t>
      </w:r>
    </w:p>
    <w:p w:rsidR="00DE7B98" w:rsidRPr="003B3894" w:rsidRDefault="00DE7B98" w:rsidP="003B3894">
      <w:pPr>
        <w:jc w:val="both"/>
      </w:pPr>
    </w:p>
    <w:p w:rsidR="00DE7B98" w:rsidRDefault="00DE7B98" w:rsidP="004A1350">
      <w:pPr>
        <w:jc w:val="center"/>
        <w:rPr>
          <w:b/>
        </w:rPr>
      </w:pPr>
    </w:p>
    <w:p w:rsidR="00DE7B98" w:rsidRDefault="00DE7B98" w:rsidP="004A1350">
      <w:pPr>
        <w:jc w:val="center"/>
        <w:rPr>
          <w:b/>
        </w:rPr>
      </w:pPr>
    </w:p>
    <w:p w:rsidR="00DE7B98" w:rsidRPr="004A1350" w:rsidRDefault="00DE7B98" w:rsidP="004A1350">
      <w:pPr>
        <w:jc w:val="center"/>
        <w:rPr>
          <w:b/>
        </w:rPr>
      </w:pPr>
      <w:r w:rsidRPr="004A1350">
        <w:rPr>
          <w:b/>
        </w:rPr>
        <w:t xml:space="preserve">7. Подведение итогов </w:t>
      </w:r>
      <w:r>
        <w:rPr>
          <w:b/>
        </w:rPr>
        <w:t>Проекта</w:t>
      </w:r>
    </w:p>
    <w:p w:rsidR="00DE7B98" w:rsidRPr="003B3894" w:rsidRDefault="00DE7B98" w:rsidP="003B3894">
      <w:pPr>
        <w:jc w:val="both"/>
      </w:pPr>
      <w:r w:rsidRPr="003B3894">
        <w:t xml:space="preserve">Информация об итогах </w:t>
      </w:r>
      <w:r>
        <w:t>Проекта</w:t>
      </w:r>
      <w:r w:rsidRPr="003B3894">
        <w:t xml:space="preserve"> будет размещена на сайте </w:t>
      </w:r>
      <w:r>
        <w:t>БЦКПИР (</w:t>
      </w:r>
      <w:r>
        <w:rPr>
          <w:lang w:val="en-US"/>
        </w:rPr>
        <w:t>bckpir</w:t>
      </w:r>
      <w:r w:rsidRPr="004A1350">
        <w:t>.</w:t>
      </w:r>
      <w:r>
        <w:rPr>
          <w:lang w:val="en-US"/>
        </w:rPr>
        <w:t>ru</w:t>
      </w:r>
      <w:r>
        <w:t>) и</w:t>
      </w:r>
      <w:r w:rsidRPr="004A1350">
        <w:t xml:space="preserve"> </w:t>
      </w:r>
      <w:r>
        <w:t>на сайте Музея природы Костромской области (km-priroda.ru).</w:t>
      </w:r>
    </w:p>
    <w:p w:rsidR="00DE7B98" w:rsidRPr="003B3894" w:rsidRDefault="00DE7B98" w:rsidP="003B3894">
      <w:pPr>
        <w:jc w:val="both"/>
      </w:pPr>
    </w:p>
    <w:p w:rsidR="00DE7B98" w:rsidRPr="003B3894" w:rsidRDefault="00DE7B98" w:rsidP="003B3894">
      <w:pPr>
        <w:jc w:val="both"/>
      </w:pPr>
      <w:r w:rsidRPr="003B3894">
        <w:t>Контактная информация:</w:t>
      </w:r>
    </w:p>
    <w:p w:rsidR="00DE7B98" w:rsidRPr="003B3894" w:rsidRDefault="00DE7B98" w:rsidP="003B3894">
      <w:pPr>
        <w:jc w:val="both"/>
      </w:pPr>
      <w:r w:rsidRPr="003B3894">
        <w:t>ОГКУК «Библиотека-центр культурно-просветительной и информационной работы инвалидов по зрению» /БЦКПИР/</w:t>
      </w:r>
    </w:p>
    <w:p w:rsidR="00DE7B98" w:rsidRPr="003B3894" w:rsidRDefault="00DE7B98" w:rsidP="003B3894">
      <w:pPr>
        <w:jc w:val="both"/>
      </w:pPr>
      <w:r w:rsidRPr="003B3894">
        <w:t>г. Кострома, ул. Некрасова, д. 1-А</w:t>
      </w:r>
    </w:p>
    <w:p w:rsidR="00DE7B98" w:rsidRPr="003B3894" w:rsidRDefault="00DE7B98" w:rsidP="003B3894">
      <w:pPr>
        <w:jc w:val="both"/>
      </w:pPr>
      <w:r w:rsidRPr="003B3894">
        <w:t>Телефон (4942) 55-14-71</w:t>
      </w:r>
    </w:p>
    <w:p w:rsidR="00DE7B98" w:rsidRPr="003B3894" w:rsidRDefault="00DE7B98" w:rsidP="003B3894">
      <w:pPr>
        <w:jc w:val="both"/>
      </w:pPr>
      <w:r w:rsidRPr="006A6D2C">
        <w:rPr>
          <w:lang w:val="en-US"/>
        </w:rPr>
        <w:t>E</w:t>
      </w:r>
      <w:r w:rsidRPr="006E19B4">
        <w:t>-</w:t>
      </w:r>
      <w:r w:rsidRPr="006A6D2C">
        <w:rPr>
          <w:lang w:val="en-US"/>
        </w:rPr>
        <w:t>mail</w:t>
      </w:r>
      <w:r w:rsidRPr="006E19B4">
        <w:t xml:space="preserve">: </w:t>
      </w:r>
      <w:r w:rsidRPr="006A6D2C">
        <w:rPr>
          <w:lang w:val="en-US"/>
        </w:rPr>
        <w:t>bckpir</w:t>
      </w:r>
      <w:r w:rsidRPr="006E19B4">
        <w:t>@</w:t>
      </w:r>
      <w:r w:rsidRPr="006A6D2C">
        <w:rPr>
          <w:lang w:val="en-US"/>
        </w:rPr>
        <w:t>mail</w:t>
      </w:r>
      <w:r w:rsidRPr="006E19B4">
        <w:t>.</w:t>
      </w:r>
      <w:r w:rsidRPr="006A6D2C">
        <w:rPr>
          <w:lang w:val="en-US"/>
        </w:rPr>
        <w:t>ru</w:t>
      </w:r>
    </w:p>
    <w:tbl>
      <w:tblPr>
        <w:tblpPr w:leftFromText="180" w:rightFromText="180" w:vertAnchor="text" w:horzAnchor="margin" w:tblpXSpec="right" w:tblpY="1"/>
        <w:tblW w:w="6470" w:type="dxa"/>
        <w:tblLook w:val="00A0"/>
      </w:tblPr>
      <w:tblGrid>
        <w:gridCol w:w="6470"/>
      </w:tblGrid>
      <w:tr w:rsidR="00DE7B98" w:rsidTr="001C7884">
        <w:trPr>
          <w:trHeight w:val="980"/>
        </w:trPr>
        <w:tc>
          <w:tcPr>
            <w:tcW w:w="0" w:type="auto"/>
          </w:tcPr>
          <w:p w:rsidR="00DE7B98" w:rsidRDefault="00DE7B98" w:rsidP="001C7884">
            <w:pPr>
              <w:jc w:val="both"/>
            </w:pPr>
            <w:r w:rsidRPr="003B3894">
              <w:t>Старкова Наталия Рудольфовна,</w:t>
            </w:r>
            <w:r>
              <w:t xml:space="preserve"> заведующий отделом           обслуживания БЦКПИР,</w:t>
            </w:r>
          </w:p>
          <w:p w:rsidR="00DE7B98" w:rsidRPr="003B3894" w:rsidRDefault="00DE7B98" w:rsidP="001C7884">
            <w:pPr>
              <w:jc w:val="both"/>
            </w:pPr>
            <w:r>
              <w:t>А</w:t>
            </w:r>
            <w:r w:rsidRPr="003B3894">
              <w:t>бросимова Надежда Владимировна</w:t>
            </w:r>
            <w:r>
              <w:t>, главный библиотекарь БЦКПИР</w:t>
            </w:r>
          </w:p>
          <w:p w:rsidR="00DE7B98" w:rsidRDefault="00DE7B98" w:rsidP="001C7884">
            <w:pPr>
              <w:jc w:val="both"/>
            </w:pPr>
          </w:p>
        </w:tc>
      </w:tr>
    </w:tbl>
    <w:p w:rsidR="00DE7B98" w:rsidRDefault="00DE7B98" w:rsidP="003B3894">
      <w:pPr>
        <w:jc w:val="both"/>
      </w:pPr>
      <w:r w:rsidRPr="003B3894">
        <w:t xml:space="preserve">Координаторы Проекта: </w:t>
      </w: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Pr="003B3894" w:rsidRDefault="00DE7B98" w:rsidP="0045168A">
      <w:pPr>
        <w:jc w:val="both"/>
      </w:pPr>
      <w:r>
        <w:t xml:space="preserve"> </w:t>
      </w:r>
    </w:p>
    <w:p w:rsidR="00DE7B98" w:rsidRPr="003B3894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Default="00DE7B98" w:rsidP="003B3894">
      <w:pPr>
        <w:jc w:val="both"/>
      </w:pPr>
    </w:p>
    <w:p w:rsidR="00DE7B98" w:rsidRPr="003B3894" w:rsidRDefault="00DE7B98" w:rsidP="003B3894">
      <w:pPr>
        <w:jc w:val="both"/>
      </w:pPr>
    </w:p>
    <w:p w:rsidR="00DE7B98" w:rsidRPr="00A109D8" w:rsidRDefault="00DE7B98" w:rsidP="00A109D8">
      <w:pPr>
        <w:jc w:val="center"/>
        <w:rPr>
          <w:b/>
        </w:rPr>
      </w:pPr>
      <w:r w:rsidRPr="00A109D8">
        <w:rPr>
          <w:b/>
        </w:rPr>
        <w:t>Рабочий план</w:t>
      </w:r>
    </w:p>
    <w:p w:rsidR="00DE7B98" w:rsidRPr="00A109D8" w:rsidRDefault="00DE7B98" w:rsidP="00A109D8">
      <w:pPr>
        <w:jc w:val="center"/>
        <w:rPr>
          <w:b/>
        </w:rPr>
      </w:pPr>
      <w:r w:rsidRPr="00A109D8">
        <w:rPr>
          <w:b/>
        </w:rPr>
        <w:t>экологического проекта</w:t>
      </w:r>
    </w:p>
    <w:p w:rsidR="00DE7B98" w:rsidRDefault="00DE7B98" w:rsidP="00A109D8">
      <w:pPr>
        <w:jc w:val="center"/>
        <w:rPr>
          <w:b/>
        </w:rPr>
      </w:pPr>
      <w:r w:rsidRPr="00A109D8">
        <w:rPr>
          <w:b/>
        </w:rPr>
        <w:t>«Посмотри,  как хорош край, в котором ты живёшь»</w:t>
      </w:r>
    </w:p>
    <w:p w:rsidR="00DE7B98" w:rsidRDefault="00DE7B98" w:rsidP="00A109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830"/>
        <w:gridCol w:w="1517"/>
        <w:gridCol w:w="2306"/>
        <w:gridCol w:w="2473"/>
      </w:tblGrid>
      <w:tr w:rsidR="00DE7B98" w:rsidTr="001C7884">
        <w:tc>
          <w:tcPr>
            <w:tcW w:w="0" w:type="auto"/>
          </w:tcPr>
          <w:p w:rsidR="00DE7B98" w:rsidRPr="003B3894" w:rsidRDefault="00DE7B98" w:rsidP="001C7884">
            <w:pPr>
              <w:jc w:val="both"/>
            </w:pPr>
            <w:r w:rsidRPr="003B3894">
              <w:t>№</w:t>
            </w:r>
          </w:p>
        </w:tc>
        <w:tc>
          <w:tcPr>
            <w:tcW w:w="0" w:type="auto"/>
          </w:tcPr>
          <w:p w:rsidR="00DE7B98" w:rsidRPr="003B3894" w:rsidRDefault="00DE7B98" w:rsidP="001C7884">
            <w:pPr>
              <w:jc w:val="both"/>
            </w:pPr>
            <w:r w:rsidRPr="003B3894">
              <w:t>Наименование мероприятия</w:t>
            </w:r>
          </w:p>
        </w:tc>
        <w:tc>
          <w:tcPr>
            <w:tcW w:w="0" w:type="auto"/>
          </w:tcPr>
          <w:p w:rsidR="00DE7B98" w:rsidRPr="003B3894" w:rsidRDefault="00DE7B98" w:rsidP="001C7884">
            <w:pPr>
              <w:jc w:val="both"/>
            </w:pPr>
            <w:r w:rsidRPr="003B3894">
              <w:t>Время</w:t>
            </w:r>
          </w:p>
          <w:p w:rsidR="00DE7B98" w:rsidRPr="003B3894" w:rsidRDefault="00DE7B98" w:rsidP="001C7884">
            <w:pPr>
              <w:jc w:val="both"/>
            </w:pPr>
            <w:r w:rsidRPr="003B3894">
              <w:t>проведения</w:t>
            </w:r>
          </w:p>
        </w:tc>
        <w:tc>
          <w:tcPr>
            <w:tcW w:w="0" w:type="auto"/>
          </w:tcPr>
          <w:p w:rsidR="00DE7B98" w:rsidRPr="003B3894" w:rsidRDefault="00DE7B98" w:rsidP="001C7884">
            <w:pPr>
              <w:jc w:val="both"/>
            </w:pPr>
            <w:r w:rsidRPr="003B3894">
              <w:t>Место проведения</w:t>
            </w:r>
          </w:p>
        </w:tc>
        <w:tc>
          <w:tcPr>
            <w:tcW w:w="0" w:type="auto"/>
          </w:tcPr>
          <w:p w:rsidR="00DE7B98" w:rsidRPr="003B3894" w:rsidRDefault="00DE7B98" w:rsidP="001C7884">
            <w:pPr>
              <w:jc w:val="both"/>
            </w:pPr>
            <w:r w:rsidRPr="003B3894">
              <w:t>Ответственные</w:t>
            </w:r>
          </w:p>
        </w:tc>
      </w:tr>
      <w:tr w:rsidR="00DE7B98" w:rsidTr="001C7884">
        <w:tc>
          <w:tcPr>
            <w:tcW w:w="0" w:type="auto"/>
          </w:tcPr>
          <w:p w:rsidR="00DE7B98" w:rsidRPr="00F664F2" w:rsidRDefault="00DE7B98" w:rsidP="001C7884">
            <w:pPr>
              <w:jc w:val="center"/>
            </w:pPr>
            <w:r w:rsidRPr="00F664F2">
              <w:t>1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>Экологическая игра-викторина на основе детских тактильных книг «Полна загадок чудесница природа»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 xml:space="preserve">15 января </w:t>
            </w:r>
            <w:r>
              <w:t>-</w:t>
            </w:r>
            <w:r w:rsidRPr="003B3894">
              <w:t xml:space="preserve"> 15</w:t>
            </w:r>
            <w:r>
              <w:t xml:space="preserve"> </w:t>
            </w:r>
            <w:r w:rsidRPr="003B3894">
              <w:t xml:space="preserve">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3894">
                <w:t>2017 г</w:t>
              </w:r>
            </w:smartTag>
            <w:r>
              <w:t>.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>МДОУ Детский сад №№</w:t>
            </w:r>
            <w:r>
              <w:t xml:space="preserve"> 27, 44, 53, </w:t>
            </w:r>
            <w:r w:rsidRPr="003B3894">
              <w:t xml:space="preserve">69, </w:t>
            </w:r>
            <w:r>
              <w:t>школа-интернат Костромской области для слепых, слабовидящих детей</w:t>
            </w:r>
          </w:p>
        </w:tc>
        <w:tc>
          <w:tcPr>
            <w:tcW w:w="0" w:type="auto"/>
          </w:tcPr>
          <w:p w:rsidR="00DE7B98" w:rsidRDefault="00DE7B98" w:rsidP="00F664F2">
            <w:r w:rsidRPr="003B3894">
              <w:t>Старкова Наталия Рудольфовна,</w:t>
            </w:r>
            <w:r>
              <w:t xml:space="preserve"> заведующий отделом           обслуживания БЦКПИР,</w:t>
            </w:r>
          </w:p>
          <w:p w:rsidR="00DE7B98" w:rsidRPr="00F664F2" w:rsidRDefault="00DE7B98" w:rsidP="00F664F2">
            <w:r>
              <w:t xml:space="preserve"> тел. 55-14-71</w:t>
            </w:r>
          </w:p>
        </w:tc>
      </w:tr>
      <w:tr w:rsidR="00DE7B98" w:rsidTr="001C7884">
        <w:tc>
          <w:tcPr>
            <w:tcW w:w="0" w:type="auto"/>
          </w:tcPr>
          <w:p w:rsidR="00DE7B98" w:rsidRPr="00F664F2" w:rsidRDefault="00DE7B98" w:rsidP="001C788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>Мероприятия ОГБУК «Музей природы Костромской области»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 xml:space="preserve">15 января </w:t>
            </w:r>
            <w:r>
              <w:t>-</w:t>
            </w:r>
            <w:r w:rsidRPr="003B3894">
              <w:t xml:space="preserve"> 15</w:t>
            </w:r>
            <w:r>
              <w:t xml:space="preserve"> </w:t>
            </w:r>
            <w:r w:rsidRPr="003B3894">
              <w:t xml:space="preserve">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3894">
                <w:t>2017 г</w:t>
              </w:r>
            </w:smartTag>
            <w:r>
              <w:t>.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>МДОУ Детский сад №№</w:t>
            </w:r>
            <w:r>
              <w:t xml:space="preserve"> 27, 44, 53, </w:t>
            </w:r>
            <w:r w:rsidRPr="003B3894">
              <w:t xml:space="preserve">69, </w:t>
            </w:r>
            <w:r>
              <w:t>школа-интернат Костромской области для слепых, слабовидящих детей</w:t>
            </w:r>
          </w:p>
        </w:tc>
        <w:tc>
          <w:tcPr>
            <w:tcW w:w="0" w:type="auto"/>
          </w:tcPr>
          <w:p w:rsidR="00DE7B98" w:rsidRPr="00F664F2" w:rsidRDefault="00DE7B98" w:rsidP="00F664F2">
            <w:r>
              <w:t>Музей природы Костромской области</w:t>
            </w:r>
          </w:p>
        </w:tc>
      </w:tr>
      <w:tr w:rsidR="00DE7B98" w:rsidTr="001C7884">
        <w:tc>
          <w:tcPr>
            <w:tcW w:w="0" w:type="auto"/>
          </w:tcPr>
          <w:p w:rsidR="00DE7B98" w:rsidRPr="00F664F2" w:rsidRDefault="00DE7B98" w:rsidP="001C788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E7B98" w:rsidRPr="00F664F2" w:rsidRDefault="00DE7B98" w:rsidP="00D2469F">
            <w:r>
              <w:t>С</w:t>
            </w:r>
            <w:r w:rsidRPr="003B3894">
              <w:t xml:space="preserve">оздание и выпуск многоформатной книги «Кто у нас в лесу живёт» </w:t>
            </w:r>
          </w:p>
        </w:tc>
        <w:tc>
          <w:tcPr>
            <w:tcW w:w="0" w:type="auto"/>
          </w:tcPr>
          <w:p w:rsidR="00DE7B98" w:rsidRPr="00F664F2" w:rsidRDefault="00DE7B98" w:rsidP="00F664F2">
            <w:r>
              <w:t xml:space="preserve">15 января - 20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>БЦКПИР</w:t>
            </w:r>
          </w:p>
        </w:tc>
        <w:tc>
          <w:tcPr>
            <w:tcW w:w="0" w:type="auto"/>
          </w:tcPr>
          <w:p w:rsidR="00DE7B98" w:rsidRPr="003B3894" w:rsidRDefault="00DE7B98" w:rsidP="001C7884">
            <w:pPr>
              <w:jc w:val="both"/>
            </w:pPr>
            <w:r>
              <w:t>А</w:t>
            </w:r>
            <w:r w:rsidRPr="003B3894">
              <w:t>бросимова Надежда Владимировна</w:t>
            </w:r>
            <w:r>
              <w:t>, главный библиотекарь БЦКПИР,</w:t>
            </w:r>
          </w:p>
          <w:p w:rsidR="00DE7B98" w:rsidRPr="00F664F2" w:rsidRDefault="00DE7B98" w:rsidP="00F664F2">
            <w:r>
              <w:t>тел. 55-14-71</w:t>
            </w:r>
          </w:p>
        </w:tc>
      </w:tr>
      <w:tr w:rsidR="00DE7B98" w:rsidTr="001C7884">
        <w:tc>
          <w:tcPr>
            <w:tcW w:w="0" w:type="auto"/>
          </w:tcPr>
          <w:p w:rsidR="00DE7B98" w:rsidRPr="00F664F2" w:rsidRDefault="00DE7B98" w:rsidP="001C788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7B98" w:rsidRPr="00F664F2" w:rsidRDefault="00DE7B98" w:rsidP="00D2469F">
            <w:r>
              <w:t>С</w:t>
            </w:r>
            <w:r w:rsidRPr="003B3894">
              <w:t>оздание детьми творческих х</w:t>
            </w:r>
            <w:r>
              <w:t xml:space="preserve">удожественных работ (рисунков) </w:t>
            </w:r>
          </w:p>
        </w:tc>
        <w:tc>
          <w:tcPr>
            <w:tcW w:w="0" w:type="auto"/>
          </w:tcPr>
          <w:p w:rsidR="00DE7B98" w:rsidRPr="00F664F2" w:rsidRDefault="00DE7B98" w:rsidP="00D2469F">
            <w:r w:rsidRPr="003B3894">
              <w:t>15 февраля</w:t>
            </w:r>
            <w:r>
              <w:t xml:space="preserve"> - </w:t>
            </w:r>
            <w:r w:rsidRPr="003B3894">
              <w:t>30 марта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0" w:type="auto"/>
          </w:tcPr>
          <w:p w:rsidR="00DE7B98" w:rsidRPr="00F664F2" w:rsidRDefault="00DE7B98" w:rsidP="00F664F2">
            <w:r w:rsidRPr="003B3894">
              <w:t>МДОУ Детский сад №№</w:t>
            </w:r>
            <w:r>
              <w:t xml:space="preserve"> 27, 44, 53, </w:t>
            </w:r>
            <w:r w:rsidRPr="003B3894">
              <w:t xml:space="preserve">69, </w:t>
            </w:r>
            <w:r>
              <w:t>школа-интернат Костромской области для слепых, слабовидящих детей</w:t>
            </w:r>
          </w:p>
        </w:tc>
        <w:tc>
          <w:tcPr>
            <w:tcW w:w="0" w:type="auto"/>
          </w:tcPr>
          <w:p w:rsidR="00DE7B98" w:rsidRPr="00F664F2" w:rsidRDefault="00DE7B98" w:rsidP="00F664F2">
            <w:r>
              <w:t>Воспитатели и педагоги соответствующих учреждений</w:t>
            </w:r>
          </w:p>
        </w:tc>
      </w:tr>
      <w:tr w:rsidR="00DE7B98" w:rsidTr="001C7884">
        <w:tc>
          <w:tcPr>
            <w:tcW w:w="0" w:type="auto"/>
          </w:tcPr>
          <w:p w:rsidR="00DE7B98" w:rsidRPr="00F664F2" w:rsidRDefault="00DE7B98" w:rsidP="001C788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7B98" w:rsidRPr="00F664F2" w:rsidRDefault="00DE7B98" w:rsidP="001C7884">
            <w:pPr>
              <w:jc w:val="both"/>
            </w:pPr>
            <w:r>
              <w:t>О</w:t>
            </w:r>
            <w:r w:rsidRPr="003B3894">
              <w:t>ткрытие выставки детского рисунка «Посмотри, как хорош, край в котором ты живешь»</w:t>
            </w:r>
            <w:r>
              <w:t>. П</w:t>
            </w:r>
            <w:r w:rsidRPr="003B3894">
              <w:t>резентация  многоформатной книги «Кто у нас</w:t>
            </w:r>
            <w:r>
              <w:t xml:space="preserve"> в лесу живёт»</w:t>
            </w:r>
          </w:p>
        </w:tc>
        <w:tc>
          <w:tcPr>
            <w:tcW w:w="0" w:type="auto"/>
          </w:tcPr>
          <w:p w:rsidR="00DE7B98" w:rsidRPr="00F664F2" w:rsidRDefault="00DE7B98" w:rsidP="00840B7F">
            <w:r w:rsidRPr="003B3894">
              <w:t>31 марта</w:t>
            </w:r>
            <w:r>
              <w:t xml:space="preserve"> -</w:t>
            </w:r>
            <w:r w:rsidRPr="003B3894">
              <w:t xml:space="preserve"> </w:t>
            </w:r>
            <w:r w:rsidRPr="004A1350">
              <w:t>20 а</w:t>
            </w:r>
            <w:r w:rsidRPr="003B3894">
              <w:t xml:space="preserve">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3894">
                <w:t>2017 г</w:t>
              </w:r>
            </w:smartTag>
            <w:r>
              <w:t>.</w:t>
            </w:r>
          </w:p>
        </w:tc>
        <w:tc>
          <w:tcPr>
            <w:tcW w:w="0" w:type="auto"/>
          </w:tcPr>
          <w:p w:rsidR="00DE7B98" w:rsidRPr="00F664F2" w:rsidRDefault="00DE7B98" w:rsidP="00F664F2">
            <w:r>
              <w:t>Музей природы Костромской области</w:t>
            </w:r>
          </w:p>
        </w:tc>
        <w:tc>
          <w:tcPr>
            <w:tcW w:w="0" w:type="auto"/>
          </w:tcPr>
          <w:p w:rsidR="00DE7B98" w:rsidRDefault="00DE7B98" w:rsidP="00F664F2">
            <w:r>
              <w:t>Музей природы Костромской области,</w:t>
            </w:r>
          </w:p>
          <w:p w:rsidR="00DE7B98" w:rsidRDefault="00DE7B98" w:rsidP="00840B7F">
            <w:r>
              <w:t>Петрова О.А., директор БЦКПИР,</w:t>
            </w:r>
          </w:p>
          <w:p w:rsidR="00DE7B98" w:rsidRPr="00F664F2" w:rsidRDefault="00DE7B98" w:rsidP="00840B7F">
            <w:r>
              <w:t>тел. 55-07-93</w:t>
            </w:r>
          </w:p>
        </w:tc>
      </w:tr>
      <w:tr w:rsidR="00DE7B98" w:rsidTr="001C7884">
        <w:tc>
          <w:tcPr>
            <w:tcW w:w="0" w:type="auto"/>
          </w:tcPr>
          <w:p w:rsidR="00DE7B98" w:rsidRDefault="00DE7B98" w:rsidP="001C788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E7B98" w:rsidRDefault="00DE7B98" w:rsidP="001C7884">
            <w:pPr>
              <w:jc w:val="both"/>
            </w:pPr>
            <w:r>
              <w:t>Выставка</w:t>
            </w:r>
            <w:r w:rsidRPr="003B3894">
              <w:t xml:space="preserve"> детского рисунка «Посмотри, как хо</w:t>
            </w:r>
            <w:r>
              <w:t xml:space="preserve">рош, край в котором ты живешь» </w:t>
            </w:r>
            <w:r w:rsidRPr="003B3894">
              <w:t xml:space="preserve"> </w:t>
            </w:r>
          </w:p>
        </w:tc>
        <w:tc>
          <w:tcPr>
            <w:tcW w:w="0" w:type="auto"/>
          </w:tcPr>
          <w:p w:rsidR="00DE7B98" w:rsidRPr="004A1350" w:rsidRDefault="00DE7B98" w:rsidP="00840B7F">
            <w:r w:rsidRPr="004A1350">
              <w:t>22</w:t>
            </w:r>
            <w:r w:rsidRPr="003B3894">
              <w:t xml:space="preserve"> апреля </w:t>
            </w:r>
            <w:r>
              <w:t>-</w:t>
            </w:r>
            <w:r w:rsidRPr="003B3894">
              <w:t xml:space="preserve"> </w:t>
            </w:r>
            <w:r w:rsidRPr="004A1350">
              <w:t>15</w:t>
            </w:r>
            <w:r w:rsidRPr="003B3894">
              <w:t xml:space="preserve">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3894">
                <w:t>2017</w:t>
              </w:r>
              <w:r>
                <w:t xml:space="preserve"> </w:t>
              </w:r>
              <w:r w:rsidRPr="003B3894">
                <w:t>г</w:t>
              </w:r>
            </w:smartTag>
            <w:r>
              <w:t>.</w:t>
            </w:r>
          </w:p>
        </w:tc>
        <w:tc>
          <w:tcPr>
            <w:tcW w:w="0" w:type="auto"/>
          </w:tcPr>
          <w:p w:rsidR="00DE7B98" w:rsidRDefault="00DE7B98" w:rsidP="00F664F2">
            <w:r w:rsidRPr="003B3894">
              <w:t>БЦКПИР</w:t>
            </w:r>
          </w:p>
        </w:tc>
        <w:tc>
          <w:tcPr>
            <w:tcW w:w="0" w:type="auto"/>
          </w:tcPr>
          <w:p w:rsidR="00DE7B98" w:rsidRDefault="00DE7B98" w:rsidP="001F545E">
            <w:r>
              <w:t>Петрова О.А., директор БЦКПИР,</w:t>
            </w:r>
          </w:p>
          <w:p w:rsidR="00DE7B98" w:rsidRDefault="00DE7B98" w:rsidP="001F545E">
            <w:r>
              <w:t>тел. 55-07-93</w:t>
            </w:r>
          </w:p>
        </w:tc>
      </w:tr>
    </w:tbl>
    <w:p w:rsidR="00DE7B98" w:rsidRDefault="00DE7B98" w:rsidP="00A109D8">
      <w:pPr>
        <w:jc w:val="center"/>
        <w:rPr>
          <w:b/>
        </w:rPr>
      </w:pPr>
    </w:p>
    <w:p w:rsidR="00DE7B98" w:rsidRDefault="00DE7B98" w:rsidP="00A109D8">
      <w:pPr>
        <w:jc w:val="center"/>
        <w:rPr>
          <w:b/>
        </w:rPr>
      </w:pPr>
    </w:p>
    <w:p w:rsidR="00DE7B98" w:rsidRPr="00A109D8" w:rsidRDefault="00DE7B98" w:rsidP="00A109D8">
      <w:pPr>
        <w:jc w:val="center"/>
        <w:rPr>
          <w:b/>
        </w:rPr>
      </w:pPr>
    </w:p>
    <w:p w:rsidR="00DE7B98" w:rsidRPr="003B3894" w:rsidRDefault="00DE7B98" w:rsidP="003B3894">
      <w:pPr>
        <w:jc w:val="both"/>
      </w:pPr>
    </w:p>
    <w:p w:rsidR="00DE7B98" w:rsidRPr="003B3894" w:rsidRDefault="00DE7B98" w:rsidP="003B3894">
      <w:pPr>
        <w:jc w:val="both"/>
      </w:pPr>
    </w:p>
    <w:sectPr w:rsidR="00DE7B98" w:rsidRPr="003B3894" w:rsidSect="006B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06"/>
    <w:multiLevelType w:val="multilevel"/>
    <w:tmpl w:val="AFD03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C81268"/>
    <w:multiLevelType w:val="multilevel"/>
    <w:tmpl w:val="BE4AC35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3FF1BB4"/>
    <w:multiLevelType w:val="hybridMultilevel"/>
    <w:tmpl w:val="3B24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894"/>
    <w:rsid w:val="000011D2"/>
    <w:rsid w:val="00057A66"/>
    <w:rsid w:val="00123B25"/>
    <w:rsid w:val="00143493"/>
    <w:rsid w:val="00173499"/>
    <w:rsid w:val="001C7884"/>
    <w:rsid w:val="001E181C"/>
    <w:rsid w:val="001E1D66"/>
    <w:rsid w:val="001F545E"/>
    <w:rsid w:val="002A3553"/>
    <w:rsid w:val="002C068D"/>
    <w:rsid w:val="002F1AA8"/>
    <w:rsid w:val="00330350"/>
    <w:rsid w:val="003A7CB6"/>
    <w:rsid w:val="003B3894"/>
    <w:rsid w:val="0045168A"/>
    <w:rsid w:val="004A1350"/>
    <w:rsid w:val="004D0373"/>
    <w:rsid w:val="004F3EFD"/>
    <w:rsid w:val="00546ACC"/>
    <w:rsid w:val="00560DA2"/>
    <w:rsid w:val="00610B0E"/>
    <w:rsid w:val="0061710F"/>
    <w:rsid w:val="006320FE"/>
    <w:rsid w:val="00637016"/>
    <w:rsid w:val="006A07FC"/>
    <w:rsid w:val="006A6D2C"/>
    <w:rsid w:val="006B35DF"/>
    <w:rsid w:val="006C0E1B"/>
    <w:rsid w:val="006C786C"/>
    <w:rsid w:val="006E19B4"/>
    <w:rsid w:val="00840B7F"/>
    <w:rsid w:val="0086381B"/>
    <w:rsid w:val="0091569C"/>
    <w:rsid w:val="00940D61"/>
    <w:rsid w:val="00943990"/>
    <w:rsid w:val="00A109D8"/>
    <w:rsid w:val="00A30AF4"/>
    <w:rsid w:val="00A65D25"/>
    <w:rsid w:val="00A922BD"/>
    <w:rsid w:val="00B10E7D"/>
    <w:rsid w:val="00B7138B"/>
    <w:rsid w:val="00C649AB"/>
    <w:rsid w:val="00CA69E5"/>
    <w:rsid w:val="00CA7337"/>
    <w:rsid w:val="00D11886"/>
    <w:rsid w:val="00D2469F"/>
    <w:rsid w:val="00DE7B98"/>
    <w:rsid w:val="00E2176C"/>
    <w:rsid w:val="00E6545A"/>
    <w:rsid w:val="00E86DFF"/>
    <w:rsid w:val="00F37D00"/>
    <w:rsid w:val="00F664F2"/>
    <w:rsid w:val="00F84437"/>
    <w:rsid w:val="00FB3C8E"/>
    <w:rsid w:val="00FB4316"/>
    <w:rsid w:val="00F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9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389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3B389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516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669</Words>
  <Characters>3818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37</cp:revision>
  <dcterms:created xsi:type="dcterms:W3CDTF">2016-10-04T13:12:00Z</dcterms:created>
  <dcterms:modified xsi:type="dcterms:W3CDTF">2017-02-16T10:30:00Z</dcterms:modified>
</cp:coreProperties>
</file>