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2" w:rsidRDefault="006042A2" w:rsidP="006D0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66E">
        <w:rPr>
          <w:rFonts w:ascii="Times New Roman" w:hAnsi="Times New Roman"/>
          <w:b/>
          <w:sz w:val="28"/>
          <w:szCs w:val="28"/>
        </w:rPr>
        <w:t xml:space="preserve">Солдат слова </w:t>
      </w:r>
    </w:p>
    <w:p w:rsidR="006042A2" w:rsidRDefault="006042A2" w:rsidP="006D0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66E">
        <w:rPr>
          <w:rFonts w:ascii="Times New Roman" w:hAnsi="Times New Roman"/>
          <w:b/>
          <w:sz w:val="28"/>
          <w:szCs w:val="28"/>
        </w:rPr>
        <w:t>(к 100-летию со дня рождения К.М. Симонова)</w:t>
      </w:r>
    </w:p>
    <w:p w:rsidR="006042A2" w:rsidRDefault="006042A2" w:rsidP="006D0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1915 года родился поэт, прозаик, драматург Константин Михайлович Симонов. Ему и посвящена книжная выставка «Солдат слова».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выставке представлены книги К.М. Симонова в разных специальных форматах. Одним из самых знаменитых произведений К.М. Симонова является трилогия «Живые и мёртвые», состоящая из книг «Живые и мёртвые», </w:t>
      </w:r>
      <w:r w:rsidRPr="00285E14">
        <w:rPr>
          <w:rFonts w:ascii="Times New Roman" w:hAnsi="Times New Roman"/>
          <w:sz w:val="28"/>
          <w:szCs w:val="28"/>
        </w:rPr>
        <w:t>«Солдатами не рождаются», «Последнее лето»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3F4E">
        <w:rPr>
          <w:rFonts w:ascii="Times New Roman" w:hAnsi="Times New Roman"/>
          <w:sz w:val="28"/>
          <w:szCs w:val="28"/>
        </w:rPr>
        <w:t xml:space="preserve">Произведение написано в жанре романа-эпопеи, сюжетная линия охватывает временной интервал с июня </w:t>
      </w:r>
      <w:hyperlink r:id="rId4" w:tooltip="1941 год" w:history="1">
        <w:r w:rsidRPr="00BB3F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1941</w:t>
        </w:r>
      </w:hyperlink>
      <w:r w:rsidRPr="00BB3F4E">
        <w:rPr>
          <w:rFonts w:ascii="Times New Roman" w:hAnsi="Times New Roman"/>
          <w:sz w:val="28"/>
          <w:szCs w:val="28"/>
        </w:rPr>
        <w:t xml:space="preserve">-го по июль </w:t>
      </w:r>
      <w:hyperlink r:id="rId5" w:tooltip="1944 год" w:history="1">
        <w:r w:rsidRPr="00BB3F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1944</w:t>
        </w:r>
      </w:hyperlink>
      <w:r w:rsidRPr="00BB3F4E">
        <w:rPr>
          <w:rFonts w:ascii="Times New Roman" w:hAnsi="Times New Roman"/>
          <w:sz w:val="28"/>
          <w:szCs w:val="28"/>
        </w:rPr>
        <w:t>-го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CC">
        <w:rPr>
          <w:rFonts w:ascii="Times New Roman" w:hAnsi="Times New Roman"/>
          <w:sz w:val="28"/>
          <w:szCs w:val="28"/>
        </w:rPr>
        <w:t>В первой книге трилогии «Живые и мертвые» автор воссоздает в судьбах своих героев мужественную борьбу советского народа против фашистских захватчиков в первые месяцы Великой Отечественной войны.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E14">
        <w:rPr>
          <w:rFonts w:ascii="Times New Roman" w:hAnsi="Times New Roman"/>
          <w:sz w:val="28"/>
          <w:szCs w:val="28"/>
        </w:rPr>
        <w:t>В романе «Солдатами не рождаются» Константин Симонов рассказывает о битве на Волге и о том периоде Великой Отечественной войне, который с ней связан.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E14">
        <w:rPr>
          <w:rFonts w:ascii="Times New Roman" w:hAnsi="Times New Roman"/>
          <w:sz w:val="28"/>
          <w:szCs w:val="28"/>
        </w:rPr>
        <w:t>Роман «Последнее лето» завершает трилогию «Живые и мертвые»; в нем писатель приводит своих героев победными дорогами «последнего лета» Великой Отечественной.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F4E">
        <w:rPr>
          <w:rFonts w:ascii="Times New Roman" w:hAnsi="Times New Roman"/>
          <w:sz w:val="28"/>
          <w:szCs w:val="28"/>
        </w:rPr>
        <w:t xml:space="preserve">По мнению литературоведов советской эпохи, роман являлся одним из ярчайших отечественных произведений о событиях </w:t>
      </w:r>
      <w:hyperlink r:id="rId6" w:tooltip="Великая Отечественная война" w:history="1">
        <w:r w:rsidRPr="00BB3F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BB3F4E">
        <w:rPr>
          <w:rFonts w:ascii="Times New Roman" w:hAnsi="Times New Roman"/>
          <w:sz w:val="28"/>
          <w:szCs w:val="28"/>
        </w:rPr>
        <w:t>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 другие произведения Константина Михайловича Симонова вы можете найти в нашей библиотеке в специальных форматах.</w:t>
      </w:r>
    </w:p>
    <w:p w:rsidR="006042A2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2A2" w:rsidRPr="00B91EE4" w:rsidRDefault="006042A2" w:rsidP="00B9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EE4">
        <w:rPr>
          <w:rFonts w:ascii="Times New Roman" w:hAnsi="Times New Roman"/>
          <w:sz w:val="28"/>
          <w:szCs w:val="28"/>
          <w:lang w:eastAsia="ru-RU"/>
        </w:rPr>
        <w:t>Читаем вместе! Ваша Надежда Волкова, е-</w:t>
      </w:r>
      <w:r w:rsidRPr="00B91EE4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91EE4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91E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bckpir</w:t>
        </w:r>
        <w:r w:rsidRPr="00B91EE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91E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91EE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91E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91E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E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42A2" w:rsidRPr="000A58D6" w:rsidRDefault="006042A2" w:rsidP="00E74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5.3pt;width:306.75pt;height:230pt;z-index:-251658240;visibility:visible;mso-position-horizontal:center;mso-position-horizontal-relative:margin" wrapcoords="-53 0 -53 21530 21600 21530 21600 0 -53 0">
            <v:imagedata r:id="rId8" o:title=""/>
            <w10:wrap type="tight" anchorx="margin"/>
          </v:shape>
        </w:pict>
      </w:r>
    </w:p>
    <w:sectPr w:rsidR="006042A2" w:rsidRPr="000A58D6" w:rsidSect="00B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DB"/>
    <w:rsid w:val="000002FD"/>
    <w:rsid w:val="00000DB6"/>
    <w:rsid w:val="000042BF"/>
    <w:rsid w:val="00011A17"/>
    <w:rsid w:val="000208CF"/>
    <w:rsid w:val="00024208"/>
    <w:rsid w:val="00024AE5"/>
    <w:rsid w:val="00025AF2"/>
    <w:rsid w:val="000311EC"/>
    <w:rsid w:val="00041A2A"/>
    <w:rsid w:val="000431DE"/>
    <w:rsid w:val="000455D0"/>
    <w:rsid w:val="000718E6"/>
    <w:rsid w:val="00080EFD"/>
    <w:rsid w:val="000936FC"/>
    <w:rsid w:val="000A115D"/>
    <w:rsid w:val="000A58D6"/>
    <w:rsid w:val="000A71F9"/>
    <w:rsid w:val="000B03D3"/>
    <w:rsid w:val="000B3D35"/>
    <w:rsid w:val="000B63AE"/>
    <w:rsid w:val="000C0AF7"/>
    <w:rsid w:val="000C200E"/>
    <w:rsid w:val="000E1153"/>
    <w:rsid w:val="000F634C"/>
    <w:rsid w:val="0012517B"/>
    <w:rsid w:val="00142E3E"/>
    <w:rsid w:val="001728A0"/>
    <w:rsid w:val="00172DA6"/>
    <w:rsid w:val="00173869"/>
    <w:rsid w:val="00175633"/>
    <w:rsid w:val="001B2D62"/>
    <w:rsid w:val="001B74C5"/>
    <w:rsid w:val="001C0D45"/>
    <w:rsid w:val="001C4A87"/>
    <w:rsid w:val="001C4BA4"/>
    <w:rsid w:val="001C62CE"/>
    <w:rsid w:val="00205D42"/>
    <w:rsid w:val="00230BFB"/>
    <w:rsid w:val="002359C2"/>
    <w:rsid w:val="00237B06"/>
    <w:rsid w:val="002538D0"/>
    <w:rsid w:val="0026197C"/>
    <w:rsid w:val="00265F82"/>
    <w:rsid w:val="00270335"/>
    <w:rsid w:val="002708CE"/>
    <w:rsid w:val="00284828"/>
    <w:rsid w:val="00285E14"/>
    <w:rsid w:val="00294CC7"/>
    <w:rsid w:val="002A60D8"/>
    <w:rsid w:val="002C5780"/>
    <w:rsid w:val="002D0338"/>
    <w:rsid w:val="002D3C3F"/>
    <w:rsid w:val="002D7F78"/>
    <w:rsid w:val="002E026F"/>
    <w:rsid w:val="00301BCD"/>
    <w:rsid w:val="00302455"/>
    <w:rsid w:val="0030357C"/>
    <w:rsid w:val="00323ABA"/>
    <w:rsid w:val="003244E7"/>
    <w:rsid w:val="00340A9C"/>
    <w:rsid w:val="00341BA8"/>
    <w:rsid w:val="0038378B"/>
    <w:rsid w:val="003A06CD"/>
    <w:rsid w:val="003A0F54"/>
    <w:rsid w:val="003C38D8"/>
    <w:rsid w:val="003D0D93"/>
    <w:rsid w:val="003E2A58"/>
    <w:rsid w:val="003F0CBA"/>
    <w:rsid w:val="003F6067"/>
    <w:rsid w:val="00406B0C"/>
    <w:rsid w:val="00412B63"/>
    <w:rsid w:val="00417142"/>
    <w:rsid w:val="00426239"/>
    <w:rsid w:val="00441706"/>
    <w:rsid w:val="00450BF1"/>
    <w:rsid w:val="00451188"/>
    <w:rsid w:val="00465518"/>
    <w:rsid w:val="004828C4"/>
    <w:rsid w:val="00485FB4"/>
    <w:rsid w:val="00486632"/>
    <w:rsid w:val="004A4F95"/>
    <w:rsid w:val="004B46CD"/>
    <w:rsid w:val="004B585C"/>
    <w:rsid w:val="004E62DF"/>
    <w:rsid w:val="004E64DB"/>
    <w:rsid w:val="004F006A"/>
    <w:rsid w:val="004F131A"/>
    <w:rsid w:val="004F28BA"/>
    <w:rsid w:val="005014D6"/>
    <w:rsid w:val="00502E1B"/>
    <w:rsid w:val="005052BD"/>
    <w:rsid w:val="00521F57"/>
    <w:rsid w:val="00543527"/>
    <w:rsid w:val="005453E5"/>
    <w:rsid w:val="00555B27"/>
    <w:rsid w:val="00564F9D"/>
    <w:rsid w:val="00573CAB"/>
    <w:rsid w:val="005750F8"/>
    <w:rsid w:val="00592377"/>
    <w:rsid w:val="00593569"/>
    <w:rsid w:val="005A16E9"/>
    <w:rsid w:val="005B6DAA"/>
    <w:rsid w:val="005C34FF"/>
    <w:rsid w:val="005C6913"/>
    <w:rsid w:val="005D0702"/>
    <w:rsid w:val="005D45A7"/>
    <w:rsid w:val="005D7774"/>
    <w:rsid w:val="005E33D2"/>
    <w:rsid w:val="006042A2"/>
    <w:rsid w:val="00607DE1"/>
    <w:rsid w:val="006474FB"/>
    <w:rsid w:val="00647609"/>
    <w:rsid w:val="0065049F"/>
    <w:rsid w:val="00663299"/>
    <w:rsid w:val="00665C3B"/>
    <w:rsid w:val="00676269"/>
    <w:rsid w:val="006A6FC0"/>
    <w:rsid w:val="006C2881"/>
    <w:rsid w:val="006C4932"/>
    <w:rsid w:val="006C73F6"/>
    <w:rsid w:val="006D066E"/>
    <w:rsid w:val="006E0D6D"/>
    <w:rsid w:val="006E77D5"/>
    <w:rsid w:val="006E7A65"/>
    <w:rsid w:val="00703644"/>
    <w:rsid w:val="00714229"/>
    <w:rsid w:val="00722680"/>
    <w:rsid w:val="00741ABB"/>
    <w:rsid w:val="00745A87"/>
    <w:rsid w:val="007611E3"/>
    <w:rsid w:val="00784E09"/>
    <w:rsid w:val="00786FA3"/>
    <w:rsid w:val="007A05FC"/>
    <w:rsid w:val="007A1B24"/>
    <w:rsid w:val="007A20E6"/>
    <w:rsid w:val="007B2D1F"/>
    <w:rsid w:val="007B4923"/>
    <w:rsid w:val="007D1D3B"/>
    <w:rsid w:val="007E4A40"/>
    <w:rsid w:val="007E5233"/>
    <w:rsid w:val="0080218B"/>
    <w:rsid w:val="0080281C"/>
    <w:rsid w:val="008141AC"/>
    <w:rsid w:val="00817C93"/>
    <w:rsid w:val="008363C5"/>
    <w:rsid w:val="008441B2"/>
    <w:rsid w:val="00850EA6"/>
    <w:rsid w:val="00883EA9"/>
    <w:rsid w:val="00896687"/>
    <w:rsid w:val="008A3274"/>
    <w:rsid w:val="008B08A4"/>
    <w:rsid w:val="008B13AB"/>
    <w:rsid w:val="008B511A"/>
    <w:rsid w:val="008B7993"/>
    <w:rsid w:val="008D1A41"/>
    <w:rsid w:val="008D3E03"/>
    <w:rsid w:val="0090123E"/>
    <w:rsid w:val="0093486A"/>
    <w:rsid w:val="00937768"/>
    <w:rsid w:val="00946A8C"/>
    <w:rsid w:val="00952EE1"/>
    <w:rsid w:val="00956DC9"/>
    <w:rsid w:val="00970054"/>
    <w:rsid w:val="009A128F"/>
    <w:rsid w:val="009A31EE"/>
    <w:rsid w:val="009D085A"/>
    <w:rsid w:val="009D3136"/>
    <w:rsid w:val="009D4E5C"/>
    <w:rsid w:val="009F2196"/>
    <w:rsid w:val="009F45DB"/>
    <w:rsid w:val="009F577A"/>
    <w:rsid w:val="009F7333"/>
    <w:rsid w:val="00A11185"/>
    <w:rsid w:val="00A15EEC"/>
    <w:rsid w:val="00A217F1"/>
    <w:rsid w:val="00A22F57"/>
    <w:rsid w:val="00A24969"/>
    <w:rsid w:val="00A4476C"/>
    <w:rsid w:val="00A571C9"/>
    <w:rsid w:val="00A608D8"/>
    <w:rsid w:val="00A73887"/>
    <w:rsid w:val="00A843DC"/>
    <w:rsid w:val="00AB0980"/>
    <w:rsid w:val="00AB3DC0"/>
    <w:rsid w:val="00AF364F"/>
    <w:rsid w:val="00AF4538"/>
    <w:rsid w:val="00B01056"/>
    <w:rsid w:val="00B018CC"/>
    <w:rsid w:val="00B25EB2"/>
    <w:rsid w:val="00B64A49"/>
    <w:rsid w:val="00B75CFE"/>
    <w:rsid w:val="00B86072"/>
    <w:rsid w:val="00B90456"/>
    <w:rsid w:val="00B91EE4"/>
    <w:rsid w:val="00B927E0"/>
    <w:rsid w:val="00BA2996"/>
    <w:rsid w:val="00BA580E"/>
    <w:rsid w:val="00BB09EB"/>
    <w:rsid w:val="00BB1AA3"/>
    <w:rsid w:val="00BB320A"/>
    <w:rsid w:val="00BB3F4E"/>
    <w:rsid w:val="00BB4800"/>
    <w:rsid w:val="00BD06F7"/>
    <w:rsid w:val="00BF03AE"/>
    <w:rsid w:val="00C020BE"/>
    <w:rsid w:val="00C10166"/>
    <w:rsid w:val="00C1389E"/>
    <w:rsid w:val="00C155F1"/>
    <w:rsid w:val="00C21595"/>
    <w:rsid w:val="00C315F8"/>
    <w:rsid w:val="00C3467D"/>
    <w:rsid w:val="00C41C8F"/>
    <w:rsid w:val="00C52AD1"/>
    <w:rsid w:val="00C6652C"/>
    <w:rsid w:val="00C91F3C"/>
    <w:rsid w:val="00C93CB3"/>
    <w:rsid w:val="00CA588D"/>
    <w:rsid w:val="00CC44CE"/>
    <w:rsid w:val="00CD1630"/>
    <w:rsid w:val="00CE5E83"/>
    <w:rsid w:val="00D00133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84ED9"/>
    <w:rsid w:val="00D957F5"/>
    <w:rsid w:val="00DA71CA"/>
    <w:rsid w:val="00DC1A8A"/>
    <w:rsid w:val="00DC72B2"/>
    <w:rsid w:val="00DD249D"/>
    <w:rsid w:val="00DD3B5A"/>
    <w:rsid w:val="00DD47D3"/>
    <w:rsid w:val="00DD52BB"/>
    <w:rsid w:val="00E0234F"/>
    <w:rsid w:val="00E02EAC"/>
    <w:rsid w:val="00E06144"/>
    <w:rsid w:val="00E061B4"/>
    <w:rsid w:val="00E258B3"/>
    <w:rsid w:val="00E36FD5"/>
    <w:rsid w:val="00E54EE7"/>
    <w:rsid w:val="00E67F30"/>
    <w:rsid w:val="00E72250"/>
    <w:rsid w:val="00E7484B"/>
    <w:rsid w:val="00E8068A"/>
    <w:rsid w:val="00E81858"/>
    <w:rsid w:val="00E87AA2"/>
    <w:rsid w:val="00EC21A0"/>
    <w:rsid w:val="00EF6044"/>
    <w:rsid w:val="00F17870"/>
    <w:rsid w:val="00F23774"/>
    <w:rsid w:val="00F3435F"/>
    <w:rsid w:val="00F42D6E"/>
    <w:rsid w:val="00F51BFF"/>
    <w:rsid w:val="00F61C65"/>
    <w:rsid w:val="00F64B97"/>
    <w:rsid w:val="00F677FA"/>
    <w:rsid w:val="00F71CB7"/>
    <w:rsid w:val="00FA2A9B"/>
    <w:rsid w:val="00FA7D93"/>
    <w:rsid w:val="00FC6CDB"/>
    <w:rsid w:val="00FD04AB"/>
    <w:rsid w:val="00FD5061"/>
    <w:rsid w:val="00FD52D2"/>
    <w:rsid w:val="00FE5E27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3F4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ckpi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1944_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1941_%D0%B3%D0%BE%D0%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272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3</cp:revision>
  <dcterms:created xsi:type="dcterms:W3CDTF">2015-11-25T09:34:00Z</dcterms:created>
  <dcterms:modified xsi:type="dcterms:W3CDTF">2015-11-25T10:33:00Z</dcterms:modified>
</cp:coreProperties>
</file>